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E5" w:rsidRPr="000D2E31" w:rsidRDefault="008D5096" w:rsidP="000D2E31">
      <w:pPr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5B661ECD" wp14:editId="77B87443">
            <wp:extent cx="2379345" cy="1570355"/>
            <wp:effectExtent l="0" t="0" r="190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</w:p>
    <w:p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</w:p>
    <w:p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  <w:r w:rsidRPr="000D2E31">
        <w:rPr>
          <w:rFonts w:ascii="Arial" w:hAnsi="Arial" w:cs="Arial"/>
          <w:b/>
          <w:sz w:val="44"/>
        </w:rPr>
        <w:t>STAATLICHE FACHOBERSCHULE</w:t>
      </w:r>
    </w:p>
    <w:p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  <w:r w:rsidRPr="000D2E31">
        <w:rPr>
          <w:rFonts w:ascii="Arial" w:hAnsi="Arial" w:cs="Arial"/>
          <w:b/>
          <w:sz w:val="44"/>
        </w:rPr>
        <w:t>MÜNCHEN</w:t>
      </w:r>
    </w:p>
    <w:p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="008D5096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  <w:r w:rsidRPr="000D2E31">
        <w:rPr>
          <w:rFonts w:ascii="Arial" w:hAnsi="Arial" w:cs="Arial"/>
          <w:b/>
          <w:sz w:val="44"/>
        </w:rPr>
        <w:t xml:space="preserve">Ausbildungsrichtung </w:t>
      </w:r>
      <w:r w:rsidR="008D5096">
        <w:rPr>
          <w:rFonts w:ascii="Arial" w:hAnsi="Arial" w:cs="Arial"/>
          <w:b/>
          <w:sz w:val="44"/>
        </w:rPr>
        <w:br/>
        <w:t>Agrarwirtschaft</w:t>
      </w:r>
      <w:r w:rsidR="00540ACE">
        <w:rPr>
          <w:rFonts w:ascii="Arial" w:hAnsi="Arial" w:cs="Arial"/>
          <w:b/>
          <w:sz w:val="44"/>
        </w:rPr>
        <w:t xml:space="preserve">, </w:t>
      </w:r>
    </w:p>
    <w:p w:rsidR="000D2E31" w:rsidRPr="000D2E31" w:rsidRDefault="00540ACE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Bio- und Umwelttechnologie</w:t>
      </w:r>
    </w:p>
    <w:p w:rsid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</w:p>
    <w:p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</w:p>
    <w:p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</w:p>
    <w:p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  <w:r w:rsidRPr="000D2E31">
        <w:rPr>
          <w:rFonts w:ascii="Arial" w:hAnsi="Arial" w:cs="Arial"/>
          <w:b/>
          <w:sz w:val="44"/>
        </w:rPr>
        <w:t>FACHPRAKTISCHE AUSBILDUNG</w:t>
      </w:r>
    </w:p>
    <w:p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  <w:r w:rsidRPr="000D2E31">
        <w:rPr>
          <w:rFonts w:ascii="Arial" w:hAnsi="Arial" w:cs="Arial"/>
          <w:b/>
          <w:sz w:val="44"/>
        </w:rPr>
        <w:t>Ausbildungsnachweis</w:t>
      </w:r>
    </w:p>
    <w:p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</w:p>
    <w:p w:rsidR="00540ACE" w:rsidRPr="000D2E31" w:rsidRDefault="00540ACE" w:rsidP="000D2E31">
      <w:pPr>
        <w:spacing w:before="40" w:line="276" w:lineRule="auto"/>
        <w:jc w:val="center"/>
        <w:rPr>
          <w:rFonts w:ascii="Arial" w:hAnsi="Arial" w:cs="Arial"/>
          <w:b/>
          <w:sz w:val="44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D2E31" w:rsidTr="00540ACE">
        <w:trPr>
          <w:trHeight w:val="1151"/>
        </w:trPr>
        <w:tc>
          <w:tcPr>
            <w:tcW w:w="9180" w:type="dxa"/>
            <w:vAlign w:val="center"/>
          </w:tcPr>
          <w:p w:rsidR="000D2E31" w:rsidRPr="00540ACE" w:rsidRDefault="000D2E31" w:rsidP="00540ACE">
            <w:pPr>
              <w:spacing w:before="40" w:line="276" w:lineRule="auto"/>
              <w:jc w:val="center"/>
              <w:rPr>
                <w:rFonts w:ascii="Arial" w:hAnsi="Arial" w:cs="Arial"/>
                <w:b/>
                <w:sz w:val="48"/>
              </w:rPr>
            </w:pPr>
          </w:p>
        </w:tc>
      </w:tr>
      <w:tr w:rsidR="000D2E31" w:rsidRPr="00475421" w:rsidTr="00DC26EE">
        <w:tc>
          <w:tcPr>
            <w:tcW w:w="9180" w:type="dxa"/>
            <w:shd w:val="clear" w:color="auto" w:fill="D9D9D9" w:themeFill="background1" w:themeFillShade="D9"/>
          </w:tcPr>
          <w:p w:rsidR="000D2E31" w:rsidRPr="00475421" w:rsidRDefault="000D2E31" w:rsidP="000D2E31">
            <w:pPr>
              <w:spacing w:before="40" w:line="276" w:lineRule="auto"/>
              <w:jc w:val="center"/>
              <w:rPr>
                <w:rFonts w:ascii="Arial" w:hAnsi="Arial" w:cs="Arial"/>
              </w:rPr>
            </w:pPr>
            <w:r w:rsidRPr="00475421">
              <w:rPr>
                <w:rFonts w:ascii="Arial" w:hAnsi="Arial" w:cs="Arial"/>
              </w:rPr>
              <w:t>Nachname, Vorname</w:t>
            </w:r>
          </w:p>
        </w:tc>
      </w:tr>
    </w:tbl>
    <w:p w:rsidR="000D2E31" w:rsidRPr="000D2E31" w:rsidRDefault="000D2E31" w:rsidP="000D2E31">
      <w:pPr>
        <w:spacing w:before="40" w:line="276" w:lineRule="auto"/>
        <w:jc w:val="center"/>
        <w:rPr>
          <w:rFonts w:ascii="Arial" w:hAnsi="Arial" w:cs="Arial"/>
          <w:b/>
          <w:sz w:val="4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59"/>
        <w:gridCol w:w="3459"/>
        <w:gridCol w:w="2262"/>
      </w:tblGrid>
      <w:tr w:rsidR="000D2E31" w:rsidRPr="00475421" w:rsidTr="00DC26EE">
        <w:tc>
          <w:tcPr>
            <w:tcW w:w="3459" w:type="dxa"/>
          </w:tcPr>
          <w:p w:rsidR="000D2E31" w:rsidRPr="00475421" w:rsidRDefault="000D2E31" w:rsidP="000D2E31">
            <w:pPr>
              <w:spacing w:before="40" w:line="276" w:lineRule="auto"/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3459" w:type="dxa"/>
          </w:tcPr>
          <w:p w:rsidR="000D2E31" w:rsidRPr="00475421" w:rsidRDefault="00F07200" w:rsidP="000D2E31">
            <w:pPr>
              <w:spacing w:before="40" w:line="276" w:lineRule="auto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2018 / 2019</w:t>
            </w:r>
          </w:p>
        </w:tc>
        <w:tc>
          <w:tcPr>
            <w:tcW w:w="2262" w:type="dxa"/>
          </w:tcPr>
          <w:p w:rsidR="000D2E31" w:rsidRPr="00475421" w:rsidRDefault="00F07200" w:rsidP="000D2E31">
            <w:pPr>
              <w:spacing w:before="40" w:line="276" w:lineRule="auto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 xml:space="preserve">A11 </w:t>
            </w:r>
            <w:bookmarkStart w:id="0" w:name="_GoBack"/>
            <w:bookmarkEnd w:id="0"/>
          </w:p>
        </w:tc>
      </w:tr>
      <w:tr w:rsidR="000D2E31" w:rsidRPr="00475421" w:rsidTr="00DC26EE">
        <w:tc>
          <w:tcPr>
            <w:tcW w:w="3459" w:type="dxa"/>
            <w:shd w:val="clear" w:color="auto" w:fill="D9D9D9" w:themeFill="background1" w:themeFillShade="D9"/>
          </w:tcPr>
          <w:p w:rsidR="000D2E31" w:rsidRPr="00475421" w:rsidRDefault="000D2E31" w:rsidP="000D2E31">
            <w:pPr>
              <w:spacing w:before="40" w:line="276" w:lineRule="auto"/>
              <w:jc w:val="center"/>
              <w:rPr>
                <w:rFonts w:ascii="Arial" w:hAnsi="Arial" w:cs="Arial"/>
              </w:rPr>
            </w:pPr>
            <w:r w:rsidRPr="00475421">
              <w:rPr>
                <w:rFonts w:ascii="Arial" w:hAnsi="Arial" w:cs="Arial"/>
              </w:rPr>
              <w:t>Geburtsdatum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:rsidR="000D2E31" w:rsidRPr="00475421" w:rsidRDefault="000D2E31" w:rsidP="000D2E31">
            <w:pPr>
              <w:spacing w:before="40" w:line="276" w:lineRule="auto"/>
              <w:jc w:val="center"/>
              <w:rPr>
                <w:rFonts w:ascii="Arial" w:hAnsi="Arial" w:cs="Arial"/>
              </w:rPr>
            </w:pPr>
            <w:r w:rsidRPr="00475421">
              <w:rPr>
                <w:rFonts w:ascii="Arial" w:hAnsi="Arial" w:cs="Arial"/>
              </w:rPr>
              <w:t>Schuljahr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0D2E31" w:rsidRPr="00475421" w:rsidRDefault="000D2E31" w:rsidP="000D2E31">
            <w:pPr>
              <w:spacing w:before="40" w:line="276" w:lineRule="auto"/>
              <w:jc w:val="center"/>
              <w:rPr>
                <w:rFonts w:ascii="Arial" w:hAnsi="Arial" w:cs="Arial"/>
              </w:rPr>
            </w:pPr>
            <w:r w:rsidRPr="00475421">
              <w:rPr>
                <w:rFonts w:ascii="Arial" w:hAnsi="Arial" w:cs="Arial"/>
              </w:rPr>
              <w:t>Klasse</w:t>
            </w:r>
          </w:p>
        </w:tc>
      </w:tr>
    </w:tbl>
    <w:p w:rsidR="000D2E31" w:rsidRPr="000D2E31" w:rsidRDefault="000D2E31" w:rsidP="00540ACE">
      <w:pPr>
        <w:spacing w:before="40" w:line="276" w:lineRule="auto"/>
        <w:jc w:val="center"/>
        <w:rPr>
          <w:rFonts w:ascii="Arial" w:hAnsi="Arial" w:cs="Arial"/>
          <w:b/>
          <w:sz w:val="44"/>
        </w:rPr>
      </w:pPr>
    </w:p>
    <w:sectPr w:rsidR="000D2E31" w:rsidRPr="000D2E31" w:rsidSect="00540ACE">
      <w:footerReference w:type="default" r:id="rId8"/>
      <w:pgSz w:w="11906" w:h="16838"/>
      <w:pgMar w:top="993" w:right="849" w:bottom="567" w:left="1985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47" w:rsidRDefault="003A5647" w:rsidP="00DC26EE">
      <w:r>
        <w:separator/>
      </w:r>
    </w:p>
  </w:endnote>
  <w:endnote w:type="continuationSeparator" w:id="0">
    <w:p w:rsidR="003A5647" w:rsidRDefault="003A5647" w:rsidP="00DC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EE" w:rsidRPr="00DC26EE" w:rsidRDefault="00DC26EE" w:rsidP="00DC26EE">
    <w:pPr>
      <w:pStyle w:val="Fuzeile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47" w:rsidRDefault="003A5647" w:rsidP="00DC26EE">
      <w:r>
        <w:separator/>
      </w:r>
    </w:p>
  </w:footnote>
  <w:footnote w:type="continuationSeparator" w:id="0">
    <w:p w:rsidR="003A5647" w:rsidRDefault="003A5647" w:rsidP="00DC2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47"/>
    <w:rsid w:val="000D2E31"/>
    <w:rsid w:val="002C40DF"/>
    <w:rsid w:val="003A5647"/>
    <w:rsid w:val="00475421"/>
    <w:rsid w:val="00540ACE"/>
    <w:rsid w:val="007012A2"/>
    <w:rsid w:val="008D5096"/>
    <w:rsid w:val="00BB0D70"/>
    <w:rsid w:val="00BD7CE5"/>
    <w:rsid w:val="00DC26EE"/>
    <w:rsid w:val="00E97C21"/>
    <w:rsid w:val="00F0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E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E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D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26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26EE"/>
    <w:rPr>
      <w:rFonts w:ascii="Courier New" w:hAnsi="Courier New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C26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26EE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E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E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D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26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26EE"/>
    <w:rPr>
      <w:rFonts w:ascii="Courier New" w:hAnsi="Courier New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C26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26EE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raber.MUENCHEN.001\Desktop\160912-Deckblatt_AN_AB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160912-Deckblatt_AN_ABU</Template>
  <TotalTime>0</TotalTime>
  <Pages>1</Pages>
  <Words>20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Raber</dc:creator>
  <cp:lastModifiedBy>Karin Raber</cp:lastModifiedBy>
  <cp:revision>2</cp:revision>
  <cp:lastPrinted>2016-09-12T06:39:00Z</cp:lastPrinted>
  <dcterms:created xsi:type="dcterms:W3CDTF">2018-09-10T07:49:00Z</dcterms:created>
  <dcterms:modified xsi:type="dcterms:W3CDTF">2018-09-10T07:52:00Z</dcterms:modified>
</cp:coreProperties>
</file>